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469"/>
        <w:gridCol w:w="527"/>
        <w:gridCol w:w="452"/>
        <w:gridCol w:w="1552"/>
        <w:gridCol w:w="533"/>
        <w:gridCol w:w="1515"/>
      </w:tblGrid>
      <w:tr w:rsidR="00BC6C5A" w:rsidTr="00D119EC">
        <w:trPr>
          <w:trHeight w:hRule="exact" w:val="426"/>
        </w:trPr>
        <w:tc>
          <w:tcPr>
            <w:tcW w:w="5887" w:type="dxa"/>
            <w:gridSpan w:val="2"/>
            <w:tcBorders>
              <w:bottom w:val="single" w:sz="18" w:space="0" w:color="000000" w:themeColor="text1"/>
            </w:tcBorders>
          </w:tcPr>
          <w:p w:rsidR="00BC6C5A" w:rsidRPr="00006874" w:rsidRDefault="00D119EC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takaYAMAmoto企画 vol.2</w:t>
            </w:r>
            <w:r w:rsidR="00BC6C5A">
              <w:rPr>
                <w:rFonts w:ascii="HGPｺﾞｼｯｸE" w:eastAsia="HGPｺﾞｼｯｸE" w:hint="eastAsia"/>
                <w:sz w:val="24"/>
                <w:szCs w:val="24"/>
              </w:rPr>
              <w:t xml:space="preserve">　応募用紙</w:t>
            </w:r>
          </w:p>
        </w:tc>
        <w:tc>
          <w:tcPr>
            <w:tcW w:w="979" w:type="dxa"/>
            <w:gridSpan w:val="2"/>
            <w:tcBorders>
              <w:bottom w:val="single" w:sz="18" w:space="0" w:color="000000" w:themeColor="text1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360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BC6C5A" w:rsidRDefault="00BC6C5A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BC6C5A" w:rsidTr="005D370B">
        <w:trPr>
          <w:trHeight w:val="238"/>
        </w:trPr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C6C5A" w:rsidRDefault="00BC6C5A" w:rsidP="00D119E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7533" w:type="dxa"/>
            <w:gridSpan w:val="5"/>
            <w:tcBorders>
              <w:top w:val="single" w:sz="18" w:space="0" w:color="000000" w:themeColor="text1"/>
              <w:left w:val="single" w:sz="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51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BC6C5A" w:rsidRDefault="00BC6C5A" w:rsidP="00BC6C5A">
            <w:pPr>
              <w:ind w:left="142" w:right="11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女</w:t>
            </w:r>
          </w:p>
          <w:p w:rsidR="00BC6C5A" w:rsidRPr="00BC6C5A" w:rsidRDefault="00BC6C5A" w:rsidP="00BC6C5A">
            <w:pPr>
              <w:ind w:left="142" w:right="11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男</w:t>
            </w:r>
          </w:p>
        </w:tc>
      </w:tr>
      <w:tr w:rsidR="00BC6C5A" w:rsidTr="005D370B">
        <w:trPr>
          <w:trHeight w:val="566"/>
        </w:trPr>
        <w:tc>
          <w:tcPr>
            <w:tcW w:w="1418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BC6C5A" w:rsidRDefault="00BC6C5A" w:rsidP="00D119E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7533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C6C5A" w:rsidRPr="005F72ED" w:rsidRDefault="00BC6C5A" w:rsidP="00CB455D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C6C5A" w:rsidRDefault="00BC6C5A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BC6C5A" w:rsidTr="005D370B">
        <w:trPr>
          <w:cantSplit/>
          <w:trHeight w:val="536"/>
        </w:trPr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BC6C5A" w:rsidRDefault="00BC6C5A" w:rsidP="00BC6C5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904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C6C5A" w:rsidRPr="00D13BF6" w:rsidRDefault="00BC6C5A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　  　月　 　 　日生  (満    歳)  </w:t>
            </w:r>
          </w:p>
        </w:tc>
      </w:tr>
      <w:tr w:rsidR="00945B91" w:rsidTr="005D370B">
        <w:trPr>
          <w:trHeight w:val="389"/>
        </w:trPr>
        <w:tc>
          <w:tcPr>
            <w:tcW w:w="1418" w:type="dxa"/>
            <w:tcBorders>
              <w:top w:val="single" w:sz="8" w:space="0" w:color="auto"/>
              <w:left w:val="single" w:sz="18" w:space="0" w:color="000000" w:themeColor="text1"/>
              <w:bottom w:val="dashSmallGap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45B91" w:rsidRDefault="00BC6C5A" w:rsidP="00D119E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  <w:bookmarkStart w:id="0" w:name="_GoBack"/>
            <w:bookmarkEnd w:id="0"/>
          </w:p>
        </w:tc>
        <w:tc>
          <w:tcPr>
            <w:tcW w:w="405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</w:t>
            </w:r>
            <w:r w:rsidR="005F72ED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 xml:space="preserve">(    </w:t>
            </w:r>
            <w:r w:rsidR="005F72ED">
              <w:rPr>
                <w:rFonts w:ascii="HGS教科書体" w:eastAsia="HGS教科書体" w:hint="eastAsia"/>
              </w:rPr>
              <w:t xml:space="preserve">　 )</w:t>
            </w:r>
            <w:r>
              <w:rPr>
                <w:rFonts w:ascii="HGS教科書体" w:eastAsia="HGS教科書体" w:hint="eastAsia"/>
              </w:rPr>
              <w:t xml:space="preserve">    </w:t>
            </w:r>
            <w:r w:rsidR="005F72ED">
              <w:rPr>
                <w:rFonts w:ascii="HGS教科書体" w:eastAsia="HGS教科書体" w:hint="eastAsia"/>
              </w:rPr>
              <w:t xml:space="preserve"> 　　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:rsidTr="005D370B">
        <w:trPr>
          <w:trHeight w:val="75"/>
        </w:trPr>
        <w:tc>
          <w:tcPr>
            <w:tcW w:w="1418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5D4E78" w:rsidRDefault="005D4E78" w:rsidP="00D119E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</w:t>
            </w:r>
          </w:p>
        </w:tc>
        <w:tc>
          <w:tcPr>
            <w:tcW w:w="4996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（〒　　　　　）</w:t>
            </w:r>
          </w:p>
        </w:tc>
        <w:tc>
          <w:tcPr>
            <w:tcW w:w="4052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</w:tcBorders>
          </w:tcPr>
          <w:p w:rsidR="005D4E78" w:rsidRDefault="00D119E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D119EC" w:rsidTr="005D370B">
        <w:trPr>
          <w:trHeight w:val="74"/>
        </w:trPr>
        <w:tc>
          <w:tcPr>
            <w:tcW w:w="1418" w:type="dxa"/>
            <w:vMerge/>
            <w:tcBorders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119EC" w:rsidRDefault="00D119EC">
            <w:pPr>
              <w:rPr>
                <w:rFonts w:ascii="HGS教科書体" w:eastAsia="HGS教科書体"/>
              </w:rPr>
            </w:pPr>
          </w:p>
        </w:tc>
        <w:tc>
          <w:tcPr>
            <w:tcW w:w="49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:rsidR="00D119EC" w:rsidRDefault="00D119EC">
            <w:pPr>
              <w:rPr>
                <w:rFonts w:ascii="HGS教科書体" w:eastAsia="HGS教科書体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D119EC" w:rsidRDefault="00D119E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身長：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119EC" w:rsidRDefault="00D119EC" w:rsidP="00D119E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体重：</w:t>
            </w:r>
          </w:p>
        </w:tc>
      </w:tr>
      <w:tr w:rsidR="005D4E78" w:rsidTr="005D370B">
        <w:trPr>
          <w:trHeight w:val="74"/>
        </w:trPr>
        <w:tc>
          <w:tcPr>
            <w:tcW w:w="1418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8" w:space="0" w:color="auto"/>
            </w:tcBorders>
          </w:tcPr>
          <w:p w:rsidR="005D4E78" w:rsidRDefault="00D119EC" w:rsidP="00D119E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所属事務所</w:t>
            </w:r>
          </w:p>
        </w:tc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5D4E78" w:rsidRDefault="005D4E78" w:rsidP="00D119EC">
            <w:pPr>
              <w:rPr>
                <w:rFonts w:ascii="HGS教科書体" w:eastAsia="HGS教科書体"/>
              </w:rPr>
            </w:pPr>
          </w:p>
          <w:p w:rsidR="00D119EC" w:rsidRDefault="00D119EC" w:rsidP="00D119EC">
            <w:pPr>
              <w:ind w:firstLineChars="800" w:firstLine="1680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（担当者名：　　　　　　　　）</w:t>
            </w:r>
          </w:p>
        </w:tc>
        <w:tc>
          <w:tcPr>
            <w:tcW w:w="4052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18" w:space="0" w:color="auto"/>
            </w:tcBorders>
          </w:tcPr>
          <w:p w:rsidR="00D119EC" w:rsidRDefault="00D119EC">
            <w:pPr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いずれかに〇</w:t>
            </w:r>
            <w:r w:rsidR="001F5A5A">
              <w:rPr>
                <w:rFonts w:ascii="HGS教科書体" w:eastAsia="HGS教科書体" w:hint="eastAsia"/>
              </w:rPr>
              <w:t>印</w:t>
            </w:r>
          </w:p>
          <w:p w:rsidR="00D119EC" w:rsidRDefault="00D119EC" w:rsidP="00D119EC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（本人連絡先・事務所連絡先）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93"/>
        <w:gridCol w:w="426"/>
        <w:gridCol w:w="114"/>
        <w:gridCol w:w="5304"/>
        <w:gridCol w:w="1901"/>
        <w:gridCol w:w="1728"/>
        <w:gridCol w:w="236"/>
        <w:gridCol w:w="18"/>
      </w:tblGrid>
      <w:tr w:rsidR="00BC6C5A" w:rsidTr="001F5A5A">
        <w:trPr>
          <w:trHeight w:hRule="exact" w:val="340"/>
        </w:trPr>
        <w:tc>
          <w:tcPr>
            <w:tcW w:w="693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BC6C5A" w:rsidRDefault="00BC6C5A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BC6C5A" w:rsidRDefault="00BC6C5A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5418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BC6C5A" w:rsidRDefault="00BC6C5A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出演歴（作品名）</w:t>
            </w:r>
          </w:p>
        </w:tc>
        <w:tc>
          <w:tcPr>
            <w:tcW w:w="190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BC6C5A" w:rsidRDefault="00BC6C5A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会場</w:t>
            </w:r>
          </w:p>
        </w:tc>
        <w:tc>
          <w:tcPr>
            <w:tcW w:w="1982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BC6C5A" w:rsidRDefault="00BC6C5A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役どころ</w:t>
            </w:r>
          </w:p>
        </w:tc>
      </w:tr>
      <w:tr w:rsidR="00BC6C5A" w:rsidTr="001F5A5A">
        <w:trPr>
          <w:trHeight w:val="453"/>
        </w:trPr>
        <w:tc>
          <w:tcPr>
            <w:tcW w:w="69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5418" w:type="dxa"/>
            <w:gridSpan w:val="2"/>
            <w:tcBorders>
              <w:top w:val="single" w:sz="8" w:space="0" w:color="000000" w:themeColor="text1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01" w:type="dxa"/>
            <w:tcBorders>
              <w:top w:val="single" w:sz="8" w:space="0" w:color="000000" w:themeColor="text1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 w:themeColor="text1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BC6C5A" w:rsidTr="001F5A5A">
        <w:trPr>
          <w:trHeight w:val="404"/>
        </w:trPr>
        <w:tc>
          <w:tcPr>
            <w:tcW w:w="69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5418" w:type="dxa"/>
            <w:gridSpan w:val="2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01" w:type="dxa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82" w:type="dxa"/>
            <w:gridSpan w:val="3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BC6C5A" w:rsidTr="001F5A5A">
        <w:trPr>
          <w:trHeight w:val="396"/>
        </w:trPr>
        <w:tc>
          <w:tcPr>
            <w:tcW w:w="69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5418" w:type="dxa"/>
            <w:gridSpan w:val="2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01" w:type="dxa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82" w:type="dxa"/>
            <w:gridSpan w:val="3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BC6C5A" w:rsidTr="001F5A5A">
        <w:trPr>
          <w:trHeight w:val="416"/>
        </w:trPr>
        <w:tc>
          <w:tcPr>
            <w:tcW w:w="69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5418" w:type="dxa"/>
            <w:gridSpan w:val="2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01" w:type="dxa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82" w:type="dxa"/>
            <w:gridSpan w:val="3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BC6C5A" w:rsidTr="005D370B">
        <w:trPr>
          <w:trHeight w:val="393"/>
        </w:trPr>
        <w:tc>
          <w:tcPr>
            <w:tcW w:w="69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5418" w:type="dxa"/>
            <w:gridSpan w:val="2"/>
            <w:tcBorders>
              <w:bottom w:val="single" w:sz="12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  <w:tc>
          <w:tcPr>
            <w:tcW w:w="1982" w:type="dxa"/>
            <w:gridSpan w:val="3"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A05BB6" w:rsidTr="005D3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hRule="exact" w:val="346"/>
        </w:trPr>
        <w:tc>
          <w:tcPr>
            <w:tcW w:w="10166" w:type="dxa"/>
            <w:gridSpan w:val="6"/>
            <w:tcBorders>
              <w:top w:val="single" w:sz="18" w:space="0" w:color="auto"/>
              <w:bottom w:val="single" w:sz="18" w:space="0" w:color="000000" w:themeColor="text1"/>
              <w:right w:val="dashSmallGap" w:sz="4" w:space="0" w:color="FFFFFF" w:themeColor="background1"/>
            </w:tcBorders>
          </w:tcPr>
          <w:p w:rsidR="00A05BB6" w:rsidRDefault="00BC6C5A" w:rsidP="00BC6C5A">
            <w:pPr>
              <w:widowControl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すべて記入しきれない場合、代表作のみで可。</w:t>
            </w:r>
          </w:p>
          <w:p w:rsidR="00BC6C5A" w:rsidRDefault="00BC6C5A" w:rsidP="00BC6C5A">
            <w:pPr>
              <w:widowControl/>
              <w:jc w:val="left"/>
              <w:rPr>
                <w:rFonts w:ascii="HGS教科書体" w:eastAsia="HGS教科書体"/>
              </w:rPr>
            </w:pPr>
          </w:p>
          <w:p w:rsidR="00BC6C5A" w:rsidRDefault="00BC6C5A" w:rsidP="00BC6C5A">
            <w:pPr>
              <w:widowControl/>
              <w:jc w:val="left"/>
              <w:rPr>
                <w:rFonts w:ascii="HGS教科書体" w:eastAsia="HGS教科書体"/>
              </w:rPr>
            </w:pPr>
          </w:p>
          <w:p w:rsidR="00BC6C5A" w:rsidRDefault="00BC6C5A" w:rsidP="00BC6C5A">
            <w:pPr>
              <w:widowControl/>
              <w:jc w:val="left"/>
              <w:rPr>
                <w:rFonts w:ascii="HGS教科書体" w:eastAsia="HGS教科書体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FFFFFF" w:themeColor="background1"/>
              <w:bottom w:val="single" w:sz="18" w:space="0" w:color="000000" w:themeColor="text1"/>
              <w:right w:val="dashSmallGap" w:sz="4" w:space="0" w:color="FFFFFF"/>
            </w:tcBorders>
          </w:tcPr>
          <w:p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  <w:trHeight w:hRule="exact" w:val="340"/>
        </w:trPr>
        <w:tc>
          <w:tcPr>
            <w:tcW w:w="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BC6C5A" w:rsidP="00BC6C5A">
            <w:pPr>
              <w:ind w:firstLineChars="50" w:firstLine="105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9169" w:type="dxa"/>
            <w:gridSpan w:val="4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BC6C5A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学歴、レッスン歴（舞台芸術関連のみ記入）</w:t>
            </w: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69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例</w:t>
            </w:r>
          </w:p>
        </w:tc>
        <w:tc>
          <w:tcPr>
            <w:tcW w:w="91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BC6C5A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〇〇専門学校 卒業/クラシックバレエ（師事した先生の名前、受講年数）etc</w:t>
            </w:r>
            <w:r>
              <w:rPr>
                <w:rFonts w:ascii="HGS教科書体" w:eastAsia="HGS教科書体"/>
              </w:rPr>
              <w:t>…</w:t>
            </w: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69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91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69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91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69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91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1F5A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8" w:type="dxa"/>
        </w:trPr>
        <w:tc>
          <w:tcPr>
            <w:tcW w:w="69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91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49"/>
        <w:gridCol w:w="4471"/>
      </w:tblGrid>
      <w:tr w:rsidR="001F5A5A" w:rsidTr="00BC6C5A">
        <w:tc>
          <w:tcPr>
            <w:tcW w:w="6062" w:type="dxa"/>
          </w:tcPr>
          <w:p w:rsidR="00BC6C5A" w:rsidRPr="001F5A5A" w:rsidRDefault="00D119EC" w:rsidP="00BC6C5A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</w:rPr>
              <w:t>希望役</w:t>
            </w:r>
            <w:r w:rsidR="001F5A5A" w:rsidRPr="001F5A5A">
              <w:rPr>
                <w:rFonts w:ascii="HGS教科書体" w:eastAsia="HGS教科書体" w:hint="eastAsia"/>
                <w:sz w:val="16"/>
                <w:szCs w:val="16"/>
              </w:rPr>
              <w:t>（〇印にて回答、併願可、</w:t>
            </w:r>
            <w:r w:rsidR="001F5A5A">
              <w:rPr>
                <w:rFonts w:ascii="HGS教科書体" w:eastAsia="HGS教科書体" w:hint="eastAsia"/>
                <w:sz w:val="16"/>
                <w:szCs w:val="16"/>
              </w:rPr>
              <w:t>希望</w:t>
            </w:r>
            <w:r w:rsidR="001F5A5A" w:rsidRPr="001F5A5A">
              <w:rPr>
                <w:rFonts w:ascii="HGS教科書体" w:eastAsia="HGS教科書体" w:hint="eastAsia"/>
                <w:sz w:val="16"/>
                <w:szCs w:val="16"/>
              </w:rPr>
              <w:t>役括弧は未記入でも可）</w:t>
            </w:r>
          </w:p>
          <w:p w:rsidR="00D119EC" w:rsidRPr="000B6142" w:rsidRDefault="001F5A5A" w:rsidP="001F5A5A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メインキャスト（希望役：　　　　　　　　）・ダンサー</w:t>
            </w:r>
          </w:p>
        </w:tc>
        <w:tc>
          <w:tcPr>
            <w:tcW w:w="4602" w:type="dxa"/>
            <w:vMerge w:val="restart"/>
          </w:tcPr>
          <w:p w:rsidR="000B6142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</w:t>
            </w:r>
            <w:r w:rsidR="000B6142">
              <w:rPr>
                <w:rFonts w:ascii="HGS教科書体" w:eastAsia="HGS教科書体" w:hint="eastAsia"/>
              </w:rPr>
              <w:t>動機</w:t>
            </w:r>
            <w:r>
              <w:rPr>
                <w:rFonts w:ascii="HGS教科書体" w:eastAsia="HGS教科書体" w:hint="eastAsia"/>
              </w:rPr>
              <w:t>、アピールポイント</w:t>
            </w:r>
          </w:p>
        </w:tc>
      </w:tr>
      <w:tr w:rsidR="001F5A5A" w:rsidTr="00BC6C5A">
        <w:trPr>
          <w:trHeight w:val="1151"/>
        </w:trPr>
        <w:tc>
          <w:tcPr>
            <w:tcW w:w="6062" w:type="dxa"/>
          </w:tcPr>
          <w:p w:rsidR="00BC6C5A" w:rsidRPr="00D119EC" w:rsidRDefault="00D119EC" w:rsidP="00D119E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２次審査日程</w:t>
            </w:r>
            <w:r w:rsidRPr="00D119EC">
              <w:rPr>
                <w:rFonts w:ascii="HGS教科書体" w:eastAsia="HGS教科書体" w:hint="eastAsia"/>
                <w:sz w:val="16"/>
                <w:szCs w:val="16"/>
              </w:rPr>
              <w:t>（出来るだけ全日程調整するようお願いいたします。）</w:t>
            </w:r>
          </w:p>
          <w:p w:rsidR="001F5A5A" w:rsidRPr="00BC6C5A" w:rsidRDefault="00D119EC" w:rsidP="001F5A5A">
            <w:pPr>
              <w:ind w:firstLineChars="50" w:firstLine="105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4/23</w:t>
            </w:r>
            <w:r w:rsidR="001F5A5A">
              <w:rPr>
                <w:rFonts w:ascii="HGS教科書体" w:eastAsia="HGS教科書体" w:hint="eastAsia"/>
              </w:rPr>
              <w:t>、</w:t>
            </w:r>
            <w:r w:rsidR="001F5A5A">
              <w:rPr>
                <w:rFonts w:ascii="HGS教科書体" w:eastAsia="HGS教科書体"/>
              </w:rPr>
              <w:t>4/24</w:t>
            </w:r>
            <w:r w:rsidR="001F5A5A">
              <w:rPr>
                <w:rFonts w:ascii="HGS教科書体" w:eastAsia="HGS教科書体" w:hint="eastAsia"/>
              </w:rPr>
              <w:t>、</w:t>
            </w:r>
            <w:r>
              <w:rPr>
                <w:rFonts w:ascii="HGS教科書体" w:eastAsia="HGS教科書体"/>
              </w:rPr>
              <w:t>4/29</w:t>
            </w:r>
            <w:r w:rsidR="001F5A5A">
              <w:rPr>
                <w:rFonts w:ascii="HGS教科書体" w:eastAsia="HGS教科書体" w:hint="eastAsia"/>
              </w:rPr>
              <w:t>のうちNG日、NG時間帯があれば記入</w:t>
            </w:r>
            <w:r w:rsidR="001F5A5A">
              <w:rPr>
                <w:rFonts w:ascii="HGS教科書体" w:eastAsia="HGS教科書体"/>
              </w:rPr>
              <w:t xml:space="preserve">   </w:t>
            </w:r>
            <w:r w:rsidR="001F5A5A">
              <w:rPr>
                <w:rFonts w:ascii="HGS教科書体" w:eastAsia="HGS教科書体" w:hint="eastAsia"/>
              </w:rPr>
              <w:t xml:space="preserve">　　　</w:t>
            </w:r>
          </w:p>
        </w:tc>
        <w:tc>
          <w:tcPr>
            <w:tcW w:w="4602" w:type="dxa"/>
            <w:vMerge/>
          </w:tcPr>
          <w:p w:rsidR="00BC6C5A" w:rsidRDefault="00BC6C5A">
            <w:pPr>
              <w:rPr>
                <w:rFonts w:ascii="HGS教科書体" w:eastAsia="HGS教科書体"/>
              </w:rPr>
            </w:pPr>
          </w:p>
        </w:tc>
      </w:tr>
      <w:tr w:rsidR="001F5A5A" w:rsidTr="00BC6C5A">
        <w:tc>
          <w:tcPr>
            <w:tcW w:w="6062" w:type="dxa"/>
          </w:tcPr>
          <w:p w:rsidR="000B6142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チケット販売に関して</w:t>
            </w:r>
          </w:p>
          <w:p w:rsidR="000B6142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最低販売可能枚数（絶対に下回らない枚数）→　　　　枚</w:t>
            </w:r>
          </w:p>
          <w:p w:rsidR="000B6142" w:rsidRPr="00BC6C5A" w:rsidRDefault="00BC6C5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販売可能見込み枚数（他公演平均販売枚数）→　　　　枚</w:t>
            </w:r>
          </w:p>
        </w:tc>
        <w:tc>
          <w:tcPr>
            <w:tcW w:w="4602" w:type="dxa"/>
            <w:vMerge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:rsidTr="00886F8D">
        <w:tc>
          <w:tcPr>
            <w:tcW w:w="10664" w:type="dxa"/>
            <w:gridSpan w:val="2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</w:t>
            </w:r>
            <w:r w:rsidR="00BC6C5A">
              <w:rPr>
                <w:rFonts w:ascii="HGS教科書体" w:eastAsia="HGS教科書体" w:hint="eastAsia"/>
              </w:rPr>
              <w:t xml:space="preserve">　</w:t>
            </w:r>
            <w:r>
              <w:rPr>
                <w:rFonts w:ascii="HGS教科書体" w:eastAsia="HGS教科書体" w:hint="eastAsia"/>
              </w:rPr>
              <w:t>(</w:t>
            </w:r>
            <w:r w:rsidR="00BC6C5A">
              <w:rPr>
                <w:rFonts w:ascii="HGS教科書体" w:eastAsia="HGS教科書体" w:hint="eastAsia"/>
              </w:rPr>
              <w:t>特に稽古NG</w:t>
            </w:r>
            <w:r w:rsidR="001F5A5A">
              <w:rPr>
                <w:rFonts w:ascii="HGS教科書体" w:eastAsia="HGS教科書体" w:hint="eastAsia"/>
              </w:rPr>
              <w:t>・</w:t>
            </w:r>
            <w:r>
              <w:rPr>
                <w:rFonts w:ascii="HGS教科書体" w:eastAsia="HGS教科書体" w:hint="eastAsia"/>
              </w:rPr>
              <w:t>その他についての希望等があれば記入)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261"/>
        <w:gridCol w:w="3739"/>
        <w:gridCol w:w="2432"/>
      </w:tblGrid>
      <w:tr w:rsidR="00C40574" w:rsidTr="0090241B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Pr="005F72ED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保護者(本人が未成年者の場合のみ記入</w:t>
            </w:r>
            <w:r w:rsidR="005F72ED">
              <w:rPr>
                <w:rFonts w:ascii="HGS教科書体" w:eastAsia="HGS教科書体" w:hint="eastAsia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 )   -</w:t>
            </w:r>
          </w:p>
        </w:tc>
      </w:tr>
      <w:tr w:rsidR="00C40574" w:rsidTr="005F72ED">
        <w:trPr>
          <w:trHeight w:hRule="exact" w:val="78"/>
        </w:trPr>
        <w:tc>
          <w:tcPr>
            <w:tcW w:w="4361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3827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5F72ED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</w:rPr>
              <w:t>Email.</w:t>
            </w:r>
          </w:p>
        </w:tc>
      </w:tr>
      <w:tr w:rsidR="00C40574" w:rsidTr="00CC7C53">
        <w:trPr>
          <w:trHeight w:val="360"/>
        </w:trPr>
        <w:tc>
          <w:tcPr>
            <w:tcW w:w="4094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</w:tc>
        <w:tc>
          <w:tcPr>
            <w:tcW w:w="4094" w:type="dxa"/>
            <w:gridSpan w:val="2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</w:tc>
        <w:tc>
          <w:tcPr>
            <w:tcW w:w="2476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  <w:tr w:rsidR="00C40574" w:rsidTr="005F72ED">
        <w:trPr>
          <w:trHeight w:val="350"/>
        </w:trPr>
        <w:tc>
          <w:tcPr>
            <w:tcW w:w="40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:rsidR="00C40574" w:rsidRPr="005F72ED" w:rsidRDefault="005F72ED" w:rsidP="00A33FD7">
            <w:pPr>
              <w:rPr>
                <w:rFonts w:ascii="HGS教科書体" w:eastAsia="HGS教科書体"/>
                <w:sz w:val="16"/>
                <w:szCs w:val="16"/>
              </w:rPr>
            </w:pPr>
            <w:r w:rsidRPr="005F72ED">
              <w:rPr>
                <w:rFonts w:ascii="HGS教科書体" w:eastAsia="HGS教科書体" w:hint="eastAsia"/>
                <w:sz w:val="16"/>
                <w:szCs w:val="16"/>
              </w:rPr>
              <w:t>TEL欄には緊急連絡先をご記入ください。携帯可。</w:t>
            </w:r>
          </w:p>
        </w:tc>
      </w:tr>
    </w:tbl>
    <w:p w:rsidR="001F5A5A" w:rsidRPr="00671156" w:rsidRDefault="001F5A5A" w:rsidP="005F72ED">
      <w:pPr>
        <w:ind w:right="840"/>
        <w:rPr>
          <w:rFonts w:ascii="HGS教科書体" w:eastAsia="HGS教科書体" w:hint="eastAsia"/>
        </w:rPr>
      </w:pPr>
    </w:p>
    <w:sectPr w:rsidR="001F5A5A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DE" w:rsidRDefault="006A24DE" w:rsidP="006A2160">
      <w:r>
        <w:separator/>
      </w:r>
    </w:p>
  </w:endnote>
  <w:endnote w:type="continuationSeparator" w:id="0">
    <w:p w:rsidR="006A24DE" w:rsidRDefault="006A24DE" w:rsidP="006A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DE" w:rsidRDefault="006A24DE" w:rsidP="006A2160">
      <w:r>
        <w:separator/>
      </w:r>
    </w:p>
  </w:footnote>
  <w:footnote w:type="continuationSeparator" w:id="0">
    <w:p w:rsidR="006A24DE" w:rsidRDefault="006A24DE" w:rsidP="006A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A"/>
    <w:rsid w:val="00006874"/>
    <w:rsid w:val="000B6142"/>
    <w:rsid w:val="001F5A5A"/>
    <w:rsid w:val="00497972"/>
    <w:rsid w:val="004A0BCD"/>
    <w:rsid w:val="005A63F8"/>
    <w:rsid w:val="005B2660"/>
    <w:rsid w:val="005D370B"/>
    <w:rsid w:val="005D4E78"/>
    <w:rsid w:val="005F72ED"/>
    <w:rsid w:val="00671156"/>
    <w:rsid w:val="006A2160"/>
    <w:rsid w:val="006A24DE"/>
    <w:rsid w:val="00775D23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BC6C5A"/>
    <w:rsid w:val="00C31000"/>
    <w:rsid w:val="00C40574"/>
    <w:rsid w:val="00C97134"/>
    <w:rsid w:val="00CB455D"/>
    <w:rsid w:val="00CC7C53"/>
    <w:rsid w:val="00D119EC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FB38-ABA5-44A1-AA11-7FE4949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160"/>
  </w:style>
  <w:style w:type="paragraph" w:styleId="a7">
    <w:name w:val="footer"/>
    <w:basedOn w:val="a"/>
    <w:link w:val="a8"/>
    <w:uiPriority w:val="99"/>
    <w:unhideWhenUsed/>
    <w:rsid w:val="006A2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44;&#22823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2E22F-5E54-4489-8FB6-5D85426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高山和大</dc:creator>
  <cp:keywords/>
  <cp:lastModifiedBy>高山 和大</cp:lastModifiedBy>
  <cp:revision>2</cp:revision>
  <cp:lastPrinted>2019-07-05T02:40:00Z</cp:lastPrinted>
  <dcterms:created xsi:type="dcterms:W3CDTF">2020-02-01T05:57:00Z</dcterms:created>
  <dcterms:modified xsi:type="dcterms:W3CDTF">2020-02-01T05:57:00Z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